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A65CC" w:rsidRPr="006A65CC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A65CC" w:rsidRPr="006A65CC" w:rsidRDefault="006A65CC" w:rsidP="006A65CC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8D4E42" w:rsidRDefault="008D4E42" w:rsidP="006A65CC">
      <w:pPr>
        <w:jc w:val="both"/>
        <w:rPr>
          <w:rFonts w:cs="Times New Roman"/>
          <w:szCs w:val="28"/>
          <w:lang w:val="en-US"/>
        </w:rPr>
      </w:pPr>
    </w:p>
    <w:p w:rsidR="006A65CC" w:rsidRDefault="006A65CC" w:rsidP="006A65CC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1469A3" w:rsidP="00E71F0F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990EF6">
        <w:rPr>
          <w:rFonts w:cs="Times New Roman"/>
          <w:szCs w:val="28"/>
        </w:rPr>
        <w:t>О присвоении званий лауреатов областных премий за достижения в области культуры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8F0362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DC0E53" w:rsidRDefault="00990EF6" w:rsidP="00DC0E5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постановлением Губернатора области от 04.02.2005 № 71 «О совершенствовании системы премирования за достижения в области культуры» и на основании протокола заседания совета по присуждению областных премий за достижения в области культуры при Губернаторе Ярославской области от 26.04.2019 № 2</w:t>
      </w:r>
      <w:r w:rsidR="00DC0E53">
        <w:rPr>
          <w:rFonts w:cs="Times New Roman"/>
          <w:szCs w:val="28"/>
        </w:rPr>
        <w:t>:</w:t>
      </w:r>
    </w:p>
    <w:p w:rsidR="00DC0E53" w:rsidRDefault="00B41984" w:rsidP="00DC0E5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За успехи, достигнутые в области культуры по итогам 2017 и</w:t>
      </w:r>
      <w:r w:rsidR="00BB00F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2018</w:t>
      </w:r>
      <w:r w:rsidR="00BB00F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годов, присвоить в 2019 году звания:</w:t>
      </w:r>
    </w:p>
    <w:p w:rsidR="00B7418A" w:rsidRDefault="00B41984" w:rsidP="00B7418A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1.1. </w:t>
      </w:r>
      <w:r w:rsidR="00B7418A">
        <w:rPr>
          <w:szCs w:val="28"/>
        </w:rPr>
        <w:t>Лауреата областной премии им. В.Г. Соколова</w:t>
      </w:r>
      <w:r w:rsidR="00B7418A" w:rsidRPr="00927B76">
        <w:rPr>
          <w:szCs w:val="28"/>
        </w:rPr>
        <w:t xml:space="preserve"> </w:t>
      </w:r>
      <w:r w:rsidR="00B7418A">
        <w:rPr>
          <w:szCs w:val="28"/>
        </w:rPr>
        <w:t>–</w:t>
      </w:r>
      <w:r w:rsidR="00B7418A" w:rsidRPr="00927B76">
        <w:rPr>
          <w:szCs w:val="28"/>
        </w:rPr>
        <w:t xml:space="preserve"> </w:t>
      </w:r>
      <w:r w:rsidR="00B7418A" w:rsidRPr="00EB1573">
        <w:rPr>
          <w:szCs w:val="28"/>
        </w:rPr>
        <w:t>Трушин</w:t>
      </w:r>
      <w:r w:rsidR="00B7418A">
        <w:rPr>
          <w:szCs w:val="28"/>
        </w:rPr>
        <w:t>ой</w:t>
      </w:r>
      <w:r w:rsidR="00B7418A" w:rsidRPr="00EB1573">
        <w:rPr>
          <w:szCs w:val="28"/>
        </w:rPr>
        <w:t xml:space="preserve"> </w:t>
      </w:r>
      <w:r w:rsidR="00B7418A">
        <w:rPr>
          <w:szCs w:val="28"/>
        </w:rPr>
        <w:t>Маргарите Валентиновне</w:t>
      </w:r>
      <w:r w:rsidR="00B7418A" w:rsidRPr="00EB1573">
        <w:rPr>
          <w:szCs w:val="28"/>
        </w:rPr>
        <w:t xml:space="preserve"> за создание комплексной системы преподавания на основе инновационных мультимедийных технологий</w:t>
      </w:r>
      <w:r w:rsidR="00B7418A">
        <w:rPr>
          <w:szCs w:val="28"/>
        </w:rPr>
        <w:t xml:space="preserve"> и поощрить её денежной премией в сумме 90 тысяч рублей;</w:t>
      </w:r>
    </w:p>
    <w:p w:rsidR="00B7418A" w:rsidRDefault="00292985" w:rsidP="005E3F14">
      <w:pPr>
        <w:jc w:val="both"/>
        <w:rPr>
          <w:szCs w:val="28"/>
        </w:rPr>
      </w:pPr>
      <w:r>
        <w:rPr>
          <w:szCs w:val="28"/>
        </w:rPr>
        <w:t>1.2. Лауреата областной премии им. Ф.Г. Волкова</w:t>
      </w:r>
      <w:r w:rsidR="00B7418A">
        <w:rPr>
          <w:szCs w:val="28"/>
        </w:rPr>
        <w:t xml:space="preserve"> </w:t>
      </w:r>
      <w:r w:rsidR="005E3F14">
        <w:rPr>
          <w:szCs w:val="28"/>
        </w:rPr>
        <w:t>–</w:t>
      </w:r>
      <w:r w:rsidR="00B7418A">
        <w:rPr>
          <w:szCs w:val="28"/>
        </w:rPr>
        <w:t xml:space="preserve"> Кузьмин</w:t>
      </w:r>
      <w:r w:rsidR="00223FC7">
        <w:rPr>
          <w:szCs w:val="28"/>
        </w:rPr>
        <w:t>у</w:t>
      </w:r>
      <w:r w:rsidR="00B7418A">
        <w:rPr>
          <w:szCs w:val="28"/>
        </w:rPr>
        <w:t xml:space="preserve"> Алексе</w:t>
      </w:r>
      <w:r w:rsidR="00223FC7">
        <w:rPr>
          <w:szCs w:val="28"/>
        </w:rPr>
        <w:t>ю</w:t>
      </w:r>
      <w:r w:rsidR="00B7418A">
        <w:rPr>
          <w:szCs w:val="28"/>
        </w:rPr>
        <w:t xml:space="preserve"> Евгеньевич</w:t>
      </w:r>
      <w:r w:rsidR="00223FC7">
        <w:rPr>
          <w:szCs w:val="28"/>
        </w:rPr>
        <w:t>у</w:t>
      </w:r>
      <w:r w:rsidR="00B7418A">
        <w:rPr>
          <w:szCs w:val="28"/>
        </w:rPr>
        <w:t xml:space="preserve"> за вклад в развитие театрального искусства Ярославской области (роли Джорджа </w:t>
      </w:r>
      <w:r w:rsidR="00E37316">
        <w:rPr>
          <w:szCs w:val="28"/>
        </w:rPr>
        <w:t>в спектакле</w:t>
      </w:r>
      <w:r w:rsidR="00B7418A">
        <w:rPr>
          <w:szCs w:val="28"/>
        </w:rPr>
        <w:t xml:space="preserve"> «Нам не страшен серый волк», Министра-администратора</w:t>
      </w:r>
      <w:r w:rsidR="00E37316">
        <w:rPr>
          <w:szCs w:val="28"/>
        </w:rPr>
        <w:t xml:space="preserve"> в спектакле</w:t>
      </w:r>
      <w:r w:rsidR="00B7418A">
        <w:rPr>
          <w:szCs w:val="28"/>
        </w:rPr>
        <w:t xml:space="preserve"> «Обыкновенное чудо», капитана </w:t>
      </w:r>
      <w:proofErr w:type="spellStart"/>
      <w:r w:rsidR="00B7418A">
        <w:rPr>
          <w:szCs w:val="28"/>
        </w:rPr>
        <w:t>Мэкхита</w:t>
      </w:r>
      <w:proofErr w:type="spellEnd"/>
      <w:r w:rsidR="00B7418A">
        <w:rPr>
          <w:szCs w:val="28"/>
        </w:rPr>
        <w:t xml:space="preserve"> </w:t>
      </w:r>
      <w:r w:rsidR="00E37316">
        <w:rPr>
          <w:szCs w:val="28"/>
        </w:rPr>
        <w:t>в спектакле</w:t>
      </w:r>
      <w:r w:rsidR="00B7418A">
        <w:rPr>
          <w:szCs w:val="28"/>
        </w:rPr>
        <w:t xml:space="preserve"> «Опера нищих»)</w:t>
      </w:r>
      <w:r w:rsidR="00D10B42">
        <w:rPr>
          <w:szCs w:val="28"/>
        </w:rPr>
        <w:t xml:space="preserve"> и поощрить его денежной премией в</w:t>
      </w:r>
      <w:r w:rsidR="00E37316">
        <w:rPr>
          <w:szCs w:val="28"/>
        </w:rPr>
        <w:t> </w:t>
      </w:r>
      <w:r w:rsidR="00D10B42">
        <w:rPr>
          <w:szCs w:val="28"/>
        </w:rPr>
        <w:t>сумме 90 тысяч рублей;</w:t>
      </w:r>
    </w:p>
    <w:p w:rsidR="00B7418A" w:rsidRDefault="00EB19D0" w:rsidP="00EB19D0">
      <w:pPr>
        <w:jc w:val="both"/>
        <w:rPr>
          <w:szCs w:val="28"/>
        </w:rPr>
      </w:pPr>
      <w:r>
        <w:rPr>
          <w:szCs w:val="28"/>
        </w:rPr>
        <w:t>1.3. Лауреата областной премии им. Е.М. </w:t>
      </w:r>
      <w:proofErr w:type="spellStart"/>
      <w:r>
        <w:rPr>
          <w:szCs w:val="28"/>
        </w:rPr>
        <w:t>Стомпелева</w:t>
      </w:r>
      <w:proofErr w:type="spellEnd"/>
      <w:r>
        <w:rPr>
          <w:szCs w:val="28"/>
        </w:rPr>
        <w:t xml:space="preserve"> –</w:t>
      </w:r>
      <w:r w:rsidR="00B7418A" w:rsidRPr="00927B76">
        <w:rPr>
          <w:szCs w:val="28"/>
        </w:rPr>
        <w:t xml:space="preserve"> </w:t>
      </w:r>
      <w:r w:rsidR="00B7418A" w:rsidRPr="0094313B">
        <w:rPr>
          <w:szCs w:val="28"/>
        </w:rPr>
        <w:t>Пантелеев</w:t>
      </w:r>
      <w:r w:rsidR="00B7418A">
        <w:rPr>
          <w:szCs w:val="28"/>
        </w:rPr>
        <w:t>ой</w:t>
      </w:r>
      <w:r w:rsidR="00B7418A" w:rsidRPr="0094313B">
        <w:rPr>
          <w:szCs w:val="28"/>
        </w:rPr>
        <w:t xml:space="preserve"> Н</w:t>
      </w:r>
      <w:r w:rsidR="00B7418A">
        <w:rPr>
          <w:szCs w:val="28"/>
        </w:rPr>
        <w:t xml:space="preserve">аталье Викторовне </w:t>
      </w:r>
      <w:r w:rsidR="00B7418A" w:rsidRPr="0094313B">
        <w:rPr>
          <w:szCs w:val="28"/>
        </w:rPr>
        <w:t>за творческий проект «Современная русская литература на любительской сцене»</w:t>
      </w:r>
      <w:r>
        <w:rPr>
          <w:szCs w:val="28"/>
        </w:rPr>
        <w:t xml:space="preserve"> и поощрить её денежной премией в сумме 90 тысяч рублей;</w:t>
      </w:r>
    </w:p>
    <w:p w:rsidR="00B7418A" w:rsidRDefault="009D59CF" w:rsidP="002E01E3">
      <w:pPr>
        <w:jc w:val="both"/>
        <w:rPr>
          <w:szCs w:val="28"/>
        </w:rPr>
      </w:pPr>
      <w:r>
        <w:rPr>
          <w:szCs w:val="28"/>
        </w:rPr>
        <w:t xml:space="preserve">1.4. </w:t>
      </w:r>
      <w:r w:rsidR="002E01E3">
        <w:rPr>
          <w:szCs w:val="28"/>
        </w:rPr>
        <w:t>Лауреата областной премии им. И.А. Тихомирова:</w:t>
      </w:r>
    </w:p>
    <w:p w:rsidR="00B7418A" w:rsidRDefault="00D85A09" w:rsidP="00B7418A">
      <w:pPr>
        <w:ind w:firstLine="708"/>
        <w:jc w:val="both"/>
        <w:rPr>
          <w:szCs w:val="28"/>
        </w:rPr>
      </w:pPr>
      <w:r>
        <w:rPr>
          <w:szCs w:val="28"/>
        </w:rPr>
        <w:t>–</w:t>
      </w:r>
      <w:r w:rsidRPr="00927B76">
        <w:rPr>
          <w:szCs w:val="28"/>
        </w:rPr>
        <w:t xml:space="preserve"> </w:t>
      </w:r>
      <w:r w:rsidR="00B7418A">
        <w:rPr>
          <w:szCs w:val="28"/>
        </w:rPr>
        <w:t>Грязновой Нине Александровне за достижения в музейной работе и</w:t>
      </w:r>
      <w:r w:rsidR="000D234D">
        <w:rPr>
          <w:szCs w:val="28"/>
        </w:rPr>
        <w:t> </w:t>
      </w:r>
      <w:r w:rsidR="00B7418A">
        <w:rPr>
          <w:szCs w:val="28"/>
        </w:rPr>
        <w:t>краеведении за 2017 – 2018 гг. с издательским проектом «Энциклопедия реликвий Ярославля»</w:t>
      </w:r>
      <w:r w:rsidR="008E4527">
        <w:rPr>
          <w:szCs w:val="28"/>
        </w:rPr>
        <w:t xml:space="preserve"> и поощрить её денежной премией в сумме 90 тысяч рублей;</w:t>
      </w:r>
    </w:p>
    <w:p w:rsidR="00B7418A" w:rsidRPr="00927B76" w:rsidRDefault="00D85A09" w:rsidP="00B7418A">
      <w:pPr>
        <w:ind w:firstLine="708"/>
        <w:jc w:val="both"/>
        <w:rPr>
          <w:szCs w:val="28"/>
        </w:rPr>
      </w:pPr>
      <w:r>
        <w:rPr>
          <w:szCs w:val="28"/>
        </w:rPr>
        <w:t>–</w:t>
      </w:r>
      <w:r w:rsidRPr="00927B76">
        <w:rPr>
          <w:szCs w:val="28"/>
        </w:rPr>
        <w:t xml:space="preserve"> </w:t>
      </w:r>
      <w:r w:rsidR="00B7418A">
        <w:rPr>
          <w:szCs w:val="28"/>
        </w:rPr>
        <w:t>Сазонов</w:t>
      </w:r>
      <w:r w:rsidR="008E4527">
        <w:rPr>
          <w:szCs w:val="28"/>
        </w:rPr>
        <w:t>у</w:t>
      </w:r>
      <w:r w:rsidR="00B7418A">
        <w:rPr>
          <w:szCs w:val="28"/>
        </w:rPr>
        <w:t xml:space="preserve"> Серге</w:t>
      </w:r>
      <w:r w:rsidR="008E4527">
        <w:rPr>
          <w:szCs w:val="28"/>
        </w:rPr>
        <w:t>ю</w:t>
      </w:r>
      <w:r w:rsidR="00B7418A">
        <w:rPr>
          <w:szCs w:val="28"/>
        </w:rPr>
        <w:t xml:space="preserve"> Вячеславович</w:t>
      </w:r>
      <w:r w:rsidR="008E4527">
        <w:rPr>
          <w:szCs w:val="28"/>
        </w:rPr>
        <w:t>у</w:t>
      </w:r>
      <w:r w:rsidR="00B7418A">
        <w:rPr>
          <w:szCs w:val="28"/>
        </w:rPr>
        <w:t xml:space="preserve"> за выставку «Хвост кометы. Произведения </w:t>
      </w:r>
      <w:r w:rsidR="00B7418A" w:rsidRPr="004D0666">
        <w:rPr>
          <w:szCs w:val="28"/>
        </w:rPr>
        <w:t>“</w:t>
      </w:r>
      <w:r w:rsidR="00B7418A">
        <w:rPr>
          <w:szCs w:val="28"/>
        </w:rPr>
        <w:t>левых</w:t>
      </w:r>
      <w:r w:rsidR="00B7418A" w:rsidRPr="004D0666">
        <w:rPr>
          <w:szCs w:val="28"/>
        </w:rPr>
        <w:t>”</w:t>
      </w:r>
      <w:r w:rsidR="00B7418A">
        <w:rPr>
          <w:szCs w:val="28"/>
        </w:rPr>
        <w:t xml:space="preserve"> художников начала ХХ века в собрании музея </w:t>
      </w:r>
      <w:r w:rsidR="00B7418A" w:rsidRPr="004D0666">
        <w:rPr>
          <w:szCs w:val="28"/>
        </w:rPr>
        <w:lastRenderedPageBreak/>
        <w:t>“</w:t>
      </w:r>
      <w:r w:rsidR="00B7418A">
        <w:rPr>
          <w:szCs w:val="28"/>
        </w:rPr>
        <w:t>Ростовский кремль</w:t>
      </w:r>
      <w:r w:rsidR="00B7418A" w:rsidRPr="004D0666">
        <w:rPr>
          <w:szCs w:val="28"/>
        </w:rPr>
        <w:t>”</w:t>
      </w:r>
      <w:r w:rsidR="00B7418A">
        <w:rPr>
          <w:szCs w:val="28"/>
        </w:rPr>
        <w:t>»</w:t>
      </w:r>
      <w:r w:rsidR="00420A51">
        <w:rPr>
          <w:szCs w:val="28"/>
        </w:rPr>
        <w:t xml:space="preserve"> и поощрить его денежной премией в сумме 90 тысяч рублей;</w:t>
      </w:r>
    </w:p>
    <w:p w:rsidR="00E239E8" w:rsidRDefault="00E239E8" w:rsidP="00B7418A">
      <w:pPr>
        <w:ind w:firstLine="708"/>
        <w:jc w:val="both"/>
      </w:pPr>
      <w:r>
        <w:t>1.5. Лауреата областной премии им. П.Д. Барановского:</w:t>
      </w:r>
    </w:p>
    <w:p w:rsidR="00E239E8" w:rsidRPr="00927B76" w:rsidRDefault="00D85A09" w:rsidP="00E239E8">
      <w:pPr>
        <w:ind w:firstLine="708"/>
        <w:jc w:val="both"/>
        <w:rPr>
          <w:szCs w:val="28"/>
        </w:rPr>
      </w:pPr>
      <w:r>
        <w:rPr>
          <w:szCs w:val="28"/>
        </w:rPr>
        <w:t>–</w:t>
      </w:r>
      <w:r w:rsidRPr="00927B76">
        <w:rPr>
          <w:szCs w:val="28"/>
        </w:rPr>
        <w:t xml:space="preserve"> </w:t>
      </w:r>
      <w:proofErr w:type="spellStart"/>
      <w:r w:rsidR="00B7418A" w:rsidRPr="00F30387">
        <w:rPr>
          <w:szCs w:val="28"/>
        </w:rPr>
        <w:t>Береснев</w:t>
      </w:r>
      <w:r w:rsidR="00B7418A">
        <w:rPr>
          <w:szCs w:val="28"/>
        </w:rPr>
        <w:t>а</w:t>
      </w:r>
      <w:proofErr w:type="spellEnd"/>
      <w:r w:rsidR="00B7418A" w:rsidRPr="00F30387">
        <w:rPr>
          <w:szCs w:val="28"/>
        </w:rPr>
        <w:t xml:space="preserve"> Олег</w:t>
      </w:r>
      <w:r w:rsidR="00B7418A">
        <w:rPr>
          <w:szCs w:val="28"/>
        </w:rPr>
        <w:t>а</w:t>
      </w:r>
      <w:r w:rsidR="00B7418A" w:rsidRPr="00F30387">
        <w:rPr>
          <w:szCs w:val="28"/>
        </w:rPr>
        <w:t xml:space="preserve"> Васильевич</w:t>
      </w:r>
      <w:r w:rsidR="00B7418A">
        <w:rPr>
          <w:szCs w:val="28"/>
        </w:rPr>
        <w:t>а</w:t>
      </w:r>
      <w:r w:rsidR="00B7418A" w:rsidRPr="00F30387">
        <w:rPr>
          <w:szCs w:val="28"/>
        </w:rPr>
        <w:t xml:space="preserve"> за проект «Реставрация и</w:t>
      </w:r>
      <w:r w:rsidR="008426B2">
        <w:rPr>
          <w:szCs w:val="28"/>
        </w:rPr>
        <w:t> </w:t>
      </w:r>
      <w:r w:rsidR="00B7418A" w:rsidRPr="00F30387">
        <w:rPr>
          <w:szCs w:val="28"/>
        </w:rPr>
        <w:t>приспособление объекта культурного наследия федерального значения «Дом общества врачей, кон. XVII - нач. XVIII вв., 1820-е гг.» Ярославская область, г. Яро</w:t>
      </w:r>
      <w:r w:rsidR="00B7418A">
        <w:rPr>
          <w:szCs w:val="28"/>
        </w:rPr>
        <w:t>славль, Волжская набережная, 15</w:t>
      </w:r>
      <w:r w:rsidR="00E239E8">
        <w:rPr>
          <w:szCs w:val="28"/>
        </w:rPr>
        <w:t>» и поощрить его денежной премией в сумме 90 тысяч рублей;</w:t>
      </w:r>
    </w:p>
    <w:p w:rsidR="00E239E8" w:rsidRPr="00927B76" w:rsidRDefault="00D85A09" w:rsidP="00E239E8">
      <w:pPr>
        <w:ind w:firstLine="708"/>
        <w:jc w:val="both"/>
        <w:rPr>
          <w:szCs w:val="28"/>
        </w:rPr>
      </w:pPr>
      <w:r>
        <w:rPr>
          <w:szCs w:val="28"/>
        </w:rPr>
        <w:t>–</w:t>
      </w:r>
      <w:r w:rsidRPr="00927B76">
        <w:rPr>
          <w:szCs w:val="28"/>
        </w:rPr>
        <w:t xml:space="preserve"> </w:t>
      </w:r>
      <w:r w:rsidR="00B7418A" w:rsidRPr="00C054BA">
        <w:rPr>
          <w:szCs w:val="28"/>
        </w:rPr>
        <w:t>Буров</w:t>
      </w:r>
      <w:r w:rsidR="00B7418A">
        <w:rPr>
          <w:szCs w:val="28"/>
        </w:rPr>
        <w:t>а</w:t>
      </w:r>
      <w:r w:rsidR="00B7418A" w:rsidRPr="00C054BA">
        <w:rPr>
          <w:szCs w:val="28"/>
        </w:rPr>
        <w:t xml:space="preserve"> Серге</w:t>
      </w:r>
      <w:r w:rsidR="00B7418A">
        <w:rPr>
          <w:szCs w:val="28"/>
        </w:rPr>
        <w:t>я</w:t>
      </w:r>
      <w:r w:rsidR="00B7418A" w:rsidRPr="00C054BA">
        <w:rPr>
          <w:szCs w:val="28"/>
        </w:rPr>
        <w:t xml:space="preserve"> Александрович</w:t>
      </w:r>
      <w:r w:rsidR="00B7418A">
        <w:rPr>
          <w:szCs w:val="28"/>
        </w:rPr>
        <w:t>а</w:t>
      </w:r>
      <w:r w:rsidR="00B7418A" w:rsidRPr="00C054BA">
        <w:rPr>
          <w:szCs w:val="28"/>
        </w:rPr>
        <w:t xml:space="preserve"> за проект комплекса офисных зданий на улице Наумова 20-24 в г. Ярославле</w:t>
      </w:r>
      <w:r w:rsidR="00E239E8">
        <w:rPr>
          <w:szCs w:val="28"/>
        </w:rPr>
        <w:t xml:space="preserve"> и поощрить его денежной премией в сумме 90 тысяч рублей;</w:t>
      </w:r>
    </w:p>
    <w:p w:rsidR="00B7418A" w:rsidRDefault="00184CB9" w:rsidP="00B7418A">
      <w:pPr>
        <w:ind w:firstLine="708"/>
        <w:jc w:val="both"/>
        <w:rPr>
          <w:szCs w:val="28"/>
        </w:rPr>
      </w:pPr>
      <w:r>
        <w:rPr>
          <w:szCs w:val="28"/>
        </w:rPr>
        <w:t xml:space="preserve">1.6. </w:t>
      </w:r>
      <w:r w:rsidR="00450B98">
        <w:rPr>
          <w:szCs w:val="28"/>
        </w:rPr>
        <w:t>Лауреата областной премии им. Оловянишниковых</w:t>
      </w:r>
      <w:r w:rsidR="00B7418A" w:rsidRPr="00F85000">
        <w:rPr>
          <w:szCs w:val="28"/>
        </w:rPr>
        <w:t xml:space="preserve"> </w:t>
      </w:r>
      <w:proofErr w:type="spellStart"/>
      <w:r w:rsidR="00B7418A" w:rsidRPr="00F267AE">
        <w:rPr>
          <w:szCs w:val="28"/>
        </w:rPr>
        <w:t>Малафеевск</w:t>
      </w:r>
      <w:r w:rsidR="00B7418A">
        <w:rPr>
          <w:szCs w:val="28"/>
        </w:rPr>
        <w:t>о</w:t>
      </w:r>
      <w:r w:rsidR="00450B98">
        <w:rPr>
          <w:szCs w:val="28"/>
        </w:rPr>
        <w:t>му</w:t>
      </w:r>
      <w:proofErr w:type="spellEnd"/>
      <w:r w:rsidR="00B7418A">
        <w:rPr>
          <w:szCs w:val="28"/>
        </w:rPr>
        <w:t xml:space="preserve"> </w:t>
      </w:r>
      <w:r w:rsidR="00B7418A" w:rsidRPr="00F267AE">
        <w:rPr>
          <w:szCs w:val="28"/>
        </w:rPr>
        <w:t>Леонид</w:t>
      </w:r>
      <w:r w:rsidR="00450B98">
        <w:rPr>
          <w:szCs w:val="28"/>
        </w:rPr>
        <w:t>у</w:t>
      </w:r>
      <w:r w:rsidR="00B7418A" w:rsidRPr="00F267AE">
        <w:rPr>
          <w:szCs w:val="28"/>
        </w:rPr>
        <w:t xml:space="preserve"> Алексеевич</w:t>
      </w:r>
      <w:r w:rsidR="00450B98">
        <w:rPr>
          <w:szCs w:val="28"/>
        </w:rPr>
        <w:t>у</w:t>
      </w:r>
      <w:r w:rsidR="00B7418A" w:rsidRPr="00F267AE">
        <w:rPr>
          <w:szCs w:val="28"/>
        </w:rPr>
        <w:t xml:space="preserve">, </w:t>
      </w:r>
      <w:proofErr w:type="spellStart"/>
      <w:r w:rsidR="00B7418A" w:rsidRPr="00F267AE">
        <w:rPr>
          <w:szCs w:val="28"/>
        </w:rPr>
        <w:t>Колбовск</w:t>
      </w:r>
      <w:r w:rsidR="00B7418A">
        <w:rPr>
          <w:szCs w:val="28"/>
        </w:rPr>
        <w:t>о</w:t>
      </w:r>
      <w:r w:rsidR="00450B98">
        <w:rPr>
          <w:szCs w:val="28"/>
        </w:rPr>
        <w:t>му</w:t>
      </w:r>
      <w:proofErr w:type="spellEnd"/>
      <w:r w:rsidR="00B7418A">
        <w:rPr>
          <w:szCs w:val="28"/>
        </w:rPr>
        <w:t xml:space="preserve"> </w:t>
      </w:r>
      <w:r w:rsidR="00B7418A" w:rsidRPr="00F267AE">
        <w:rPr>
          <w:szCs w:val="28"/>
        </w:rPr>
        <w:t>Никит</w:t>
      </w:r>
      <w:r w:rsidR="00450B98">
        <w:rPr>
          <w:szCs w:val="28"/>
        </w:rPr>
        <w:t>е</w:t>
      </w:r>
      <w:r w:rsidR="00B7418A" w:rsidRPr="00F267AE">
        <w:rPr>
          <w:szCs w:val="28"/>
        </w:rPr>
        <w:t xml:space="preserve"> Евгеньевич</w:t>
      </w:r>
      <w:r w:rsidR="00450B98">
        <w:rPr>
          <w:szCs w:val="28"/>
        </w:rPr>
        <w:t>у</w:t>
      </w:r>
      <w:r w:rsidR="00B7418A" w:rsidRPr="00F267AE">
        <w:rPr>
          <w:szCs w:val="28"/>
        </w:rPr>
        <w:t>,</w:t>
      </w:r>
      <w:r w:rsidR="00B7418A">
        <w:rPr>
          <w:szCs w:val="28"/>
        </w:rPr>
        <w:t xml:space="preserve"> </w:t>
      </w:r>
      <w:proofErr w:type="spellStart"/>
      <w:r w:rsidR="00B7418A" w:rsidRPr="00F267AE">
        <w:rPr>
          <w:szCs w:val="28"/>
        </w:rPr>
        <w:t>Щаников</w:t>
      </w:r>
      <w:r w:rsidR="00450B98">
        <w:rPr>
          <w:szCs w:val="28"/>
        </w:rPr>
        <w:t>у</w:t>
      </w:r>
      <w:proofErr w:type="spellEnd"/>
      <w:r w:rsidR="00B7418A" w:rsidRPr="00F267AE">
        <w:rPr>
          <w:szCs w:val="28"/>
        </w:rPr>
        <w:t xml:space="preserve"> Иль</w:t>
      </w:r>
      <w:r w:rsidR="00450B98">
        <w:rPr>
          <w:szCs w:val="28"/>
        </w:rPr>
        <w:t>е</w:t>
      </w:r>
      <w:r w:rsidR="00B7418A" w:rsidRPr="00F267AE">
        <w:rPr>
          <w:szCs w:val="28"/>
        </w:rPr>
        <w:t xml:space="preserve"> Николаевич</w:t>
      </w:r>
      <w:r w:rsidR="00450B98">
        <w:rPr>
          <w:szCs w:val="28"/>
        </w:rPr>
        <w:t>у</w:t>
      </w:r>
      <w:r w:rsidR="00B7418A" w:rsidRPr="00F267AE">
        <w:rPr>
          <w:szCs w:val="28"/>
        </w:rPr>
        <w:t xml:space="preserve"> за создание памятного знака, посвященного 100-летию ВЛКСМ в парке «Встреча», г.</w:t>
      </w:r>
      <w:r w:rsidR="00B7418A">
        <w:rPr>
          <w:szCs w:val="28"/>
        </w:rPr>
        <w:t> </w:t>
      </w:r>
      <w:r w:rsidR="00B7418A" w:rsidRPr="00F267AE">
        <w:rPr>
          <w:szCs w:val="28"/>
        </w:rPr>
        <w:t>Ярославль</w:t>
      </w:r>
      <w:r w:rsidR="00450B98">
        <w:rPr>
          <w:szCs w:val="28"/>
        </w:rPr>
        <w:t xml:space="preserve"> и поощрить денежной премией в сумме 30 тысяч рублей каждого</w:t>
      </w:r>
      <w:r w:rsidR="00B7418A">
        <w:rPr>
          <w:szCs w:val="28"/>
        </w:rPr>
        <w:t>;</w:t>
      </w:r>
    </w:p>
    <w:p w:rsidR="00B7418A" w:rsidRPr="00F85000" w:rsidRDefault="00FE1D08" w:rsidP="00B7418A">
      <w:pPr>
        <w:ind w:firstLine="708"/>
        <w:jc w:val="both"/>
        <w:rPr>
          <w:szCs w:val="28"/>
        </w:rPr>
      </w:pPr>
      <w:r>
        <w:rPr>
          <w:szCs w:val="28"/>
        </w:rPr>
        <w:t xml:space="preserve">1.7. </w:t>
      </w:r>
      <w:r w:rsidR="002C79C9">
        <w:rPr>
          <w:szCs w:val="28"/>
        </w:rPr>
        <w:t>Лауреата областной премии им. А.М. </w:t>
      </w:r>
      <w:proofErr w:type="spellStart"/>
      <w:r w:rsidR="002C79C9">
        <w:rPr>
          <w:szCs w:val="28"/>
        </w:rPr>
        <w:t>Опекушина</w:t>
      </w:r>
      <w:proofErr w:type="spellEnd"/>
      <w:r w:rsidR="002C79C9">
        <w:rPr>
          <w:szCs w:val="28"/>
        </w:rPr>
        <w:t xml:space="preserve"> </w:t>
      </w:r>
      <w:proofErr w:type="spellStart"/>
      <w:r w:rsidR="00B7418A" w:rsidRPr="009A48C9">
        <w:rPr>
          <w:szCs w:val="28"/>
        </w:rPr>
        <w:t>Братыкин</w:t>
      </w:r>
      <w:r w:rsidR="002C79C9">
        <w:rPr>
          <w:szCs w:val="28"/>
        </w:rPr>
        <w:t>у</w:t>
      </w:r>
      <w:proofErr w:type="spellEnd"/>
      <w:r w:rsidR="00B7418A" w:rsidRPr="009A48C9">
        <w:rPr>
          <w:szCs w:val="28"/>
        </w:rPr>
        <w:t xml:space="preserve"> Антон</w:t>
      </w:r>
      <w:r w:rsidR="002C79C9">
        <w:rPr>
          <w:szCs w:val="28"/>
        </w:rPr>
        <w:t>у</w:t>
      </w:r>
      <w:r w:rsidR="00B7418A" w:rsidRPr="009A48C9">
        <w:rPr>
          <w:szCs w:val="28"/>
        </w:rPr>
        <w:t xml:space="preserve"> Александрович</w:t>
      </w:r>
      <w:r w:rsidR="002C79C9">
        <w:rPr>
          <w:szCs w:val="28"/>
        </w:rPr>
        <w:t>у</w:t>
      </w:r>
      <w:r w:rsidR="00B7418A" w:rsidRPr="009A48C9">
        <w:rPr>
          <w:szCs w:val="28"/>
        </w:rPr>
        <w:t xml:space="preserve"> за произведения из серии «Размышления о судьбе российской деревни»</w:t>
      </w:r>
      <w:r w:rsidR="002C79C9">
        <w:rPr>
          <w:szCs w:val="28"/>
        </w:rPr>
        <w:t xml:space="preserve"> и поощрить его денежной премией в сумме 90 тысяч рублей;</w:t>
      </w:r>
    </w:p>
    <w:p w:rsidR="005D485D" w:rsidRPr="00F85000" w:rsidRDefault="005D485D" w:rsidP="005D485D">
      <w:pPr>
        <w:ind w:firstLine="708"/>
        <w:jc w:val="both"/>
        <w:rPr>
          <w:szCs w:val="28"/>
        </w:rPr>
      </w:pPr>
      <w:r>
        <w:rPr>
          <w:szCs w:val="28"/>
        </w:rPr>
        <w:t xml:space="preserve">1.8 Лауреата областной премии им. И.З. Сурикова </w:t>
      </w:r>
      <w:proofErr w:type="spellStart"/>
      <w:r w:rsidR="00B7418A" w:rsidRPr="00073708">
        <w:rPr>
          <w:szCs w:val="28"/>
        </w:rPr>
        <w:t>Ваняшов</w:t>
      </w:r>
      <w:r>
        <w:rPr>
          <w:szCs w:val="28"/>
        </w:rPr>
        <w:t>ой</w:t>
      </w:r>
      <w:proofErr w:type="spellEnd"/>
      <w:r w:rsidR="00B7418A" w:rsidRPr="00073708">
        <w:rPr>
          <w:szCs w:val="28"/>
        </w:rPr>
        <w:t xml:space="preserve"> Маргарит</w:t>
      </w:r>
      <w:r>
        <w:rPr>
          <w:szCs w:val="28"/>
        </w:rPr>
        <w:t>е</w:t>
      </w:r>
      <w:r w:rsidR="00B7418A" w:rsidRPr="00073708">
        <w:rPr>
          <w:szCs w:val="28"/>
        </w:rPr>
        <w:t xml:space="preserve"> Георгиевн</w:t>
      </w:r>
      <w:r>
        <w:rPr>
          <w:szCs w:val="28"/>
        </w:rPr>
        <w:t>е</w:t>
      </w:r>
      <w:r w:rsidR="00B7418A" w:rsidRPr="00073708">
        <w:rPr>
          <w:szCs w:val="28"/>
        </w:rPr>
        <w:t xml:space="preserve"> за</w:t>
      </w:r>
      <w:r w:rsidR="00B7418A">
        <w:rPr>
          <w:szCs w:val="28"/>
        </w:rPr>
        <w:t> </w:t>
      </w:r>
      <w:r w:rsidR="00B7418A" w:rsidRPr="00073708">
        <w:rPr>
          <w:szCs w:val="28"/>
        </w:rPr>
        <w:t>создание книг</w:t>
      </w:r>
      <w:r w:rsidR="00B7418A">
        <w:rPr>
          <w:szCs w:val="28"/>
        </w:rPr>
        <w:t>и</w:t>
      </w:r>
      <w:r w:rsidR="00B7418A" w:rsidRPr="00073708">
        <w:rPr>
          <w:szCs w:val="28"/>
        </w:rPr>
        <w:t xml:space="preserve"> «Двойной лорнет: Поэзия. Проза. История. Театр. Живопись: избранные статьи»</w:t>
      </w:r>
      <w:r>
        <w:rPr>
          <w:szCs w:val="28"/>
        </w:rPr>
        <w:t xml:space="preserve"> и поощрить её денежной премией в сумме 90 тысяч рублей;</w:t>
      </w:r>
    </w:p>
    <w:p w:rsidR="00B059E2" w:rsidRPr="00F85000" w:rsidRDefault="00B059E2" w:rsidP="00B059E2">
      <w:pPr>
        <w:ind w:firstLine="708"/>
        <w:jc w:val="both"/>
        <w:rPr>
          <w:szCs w:val="28"/>
        </w:rPr>
      </w:pPr>
      <w:r>
        <w:rPr>
          <w:szCs w:val="28"/>
        </w:rPr>
        <w:t>1.9. Лауреата областной премии им. Л.Н. </w:t>
      </w:r>
      <w:proofErr w:type="spellStart"/>
      <w:r>
        <w:rPr>
          <w:szCs w:val="28"/>
        </w:rPr>
        <w:t>Трефолева</w:t>
      </w:r>
      <w:proofErr w:type="spellEnd"/>
      <w:r>
        <w:rPr>
          <w:szCs w:val="28"/>
        </w:rPr>
        <w:t xml:space="preserve"> </w:t>
      </w:r>
      <w:r w:rsidR="00B7418A" w:rsidRPr="00DF00BA">
        <w:rPr>
          <w:szCs w:val="28"/>
        </w:rPr>
        <w:t>Соловьев</w:t>
      </w:r>
      <w:r>
        <w:rPr>
          <w:szCs w:val="28"/>
        </w:rPr>
        <w:t>у</w:t>
      </w:r>
      <w:r w:rsidR="00B7418A" w:rsidRPr="00DF00BA">
        <w:rPr>
          <w:szCs w:val="28"/>
        </w:rPr>
        <w:t xml:space="preserve"> Е</w:t>
      </w:r>
      <w:r w:rsidR="00B7418A">
        <w:rPr>
          <w:szCs w:val="28"/>
        </w:rPr>
        <w:t>вгени</w:t>
      </w:r>
      <w:r>
        <w:rPr>
          <w:szCs w:val="28"/>
        </w:rPr>
        <w:t>ю</w:t>
      </w:r>
      <w:r w:rsidR="00B7418A">
        <w:rPr>
          <w:szCs w:val="28"/>
        </w:rPr>
        <w:t xml:space="preserve"> </w:t>
      </w:r>
      <w:r w:rsidR="00B7418A" w:rsidRPr="00DF00BA">
        <w:rPr>
          <w:szCs w:val="28"/>
        </w:rPr>
        <w:t>А</w:t>
      </w:r>
      <w:r w:rsidR="00B7418A">
        <w:rPr>
          <w:szCs w:val="28"/>
        </w:rPr>
        <w:t>лександрович</w:t>
      </w:r>
      <w:r>
        <w:rPr>
          <w:szCs w:val="28"/>
        </w:rPr>
        <w:t>у</w:t>
      </w:r>
      <w:r w:rsidR="00B7418A" w:rsidRPr="00DF00BA">
        <w:rPr>
          <w:szCs w:val="28"/>
        </w:rPr>
        <w:t xml:space="preserve"> за создание книги «Расстрелянный Ярославль: историческая панорама трагедии города на Волге. Июль 1918: к 100-летию Ярославского восста</w:t>
      </w:r>
      <w:r w:rsidR="00B7418A">
        <w:rPr>
          <w:szCs w:val="28"/>
        </w:rPr>
        <w:t>ния»</w:t>
      </w:r>
      <w:r>
        <w:rPr>
          <w:szCs w:val="28"/>
        </w:rPr>
        <w:t xml:space="preserve"> и поощрить его денежной премией в сумме 90 тысяч рублей;</w:t>
      </w:r>
    </w:p>
    <w:p w:rsidR="00727072" w:rsidRPr="00F85000" w:rsidRDefault="007F59E4" w:rsidP="00727072">
      <w:pPr>
        <w:ind w:firstLine="708"/>
        <w:jc w:val="both"/>
        <w:rPr>
          <w:szCs w:val="28"/>
        </w:rPr>
      </w:pPr>
      <w:r>
        <w:rPr>
          <w:szCs w:val="28"/>
        </w:rPr>
        <w:t xml:space="preserve">1.10. </w:t>
      </w:r>
      <w:r w:rsidR="00F05311">
        <w:rPr>
          <w:szCs w:val="28"/>
        </w:rPr>
        <w:t xml:space="preserve">Лауреата областной премии им. Н.А. Некрасова </w:t>
      </w:r>
      <w:r w:rsidR="00B7418A">
        <w:rPr>
          <w:szCs w:val="28"/>
        </w:rPr>
        <w:t>Шестериков</w:t>
      </w:r>
      <w:r w:rsidR="00F05311">
        <w:rPr>
          <w:szCs w:val="28"/>
        </w:rPr>
        <w:t>ой</w:t>
      </w:r>
      <w:r w:rsidR="00B7418A">
        <w:rPr>
          <w:szCs w:val="28"/>
        </w:rPr>
        <w:t xml:space="preserve"> Елен</w:t>
      </w:r>
      <w:r w:rsidR="00727072">
        <w:rPr>
          <w:szCs w:val="28"/>
        </w:rPr>
        <w:t>е</w:t>
      </w:r>
      <w:r w:rsidR="00B7418A">
        <w:rPr>
          <w:szCs w:val="28"/>
        </w:rPr>
        <w:t xml:space="preserve"> Владимировн</w:t>
      </w:r>
      <w:r w:rsidR="00727072">
        <w:rPr>
          <w:szCs w:val="28"/>
        </w:rPr>
        <w:t>е</w:t>
      </w:r>
      <w:r w:rsidR="00B7418A">
        <w:rPr>
          <w:szCs w:val="28"/>
        </w:rPr>
        <w:t xml:space="preserve"> за творческую работу «Книга + т</w:t>
      </w:r>
      <w:r w:rsidR="00727072">
        <w:rPr>
          <w:szCs w:val="28"/>
        </w:rPr>
        <w:t>еатр + игра» и поощрить её денежной премией в сумме 90 тысяч рублей.</w:t>
      </w:r>
    </w:p>
    <w:p w:rsidR="00B7418A" w:rsidRPr="00F85000" w:rsidRDefault="00C564FD" w:rsidP="007F59E4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По ходатайству </w:t>
      </w:r>
      <w:r>
        <w:rPr>
          <w:rFonts w:cs="Times New Roman"/>
          <w:szCs w:val="28"/>
        </w:rPr>
        <w:t>совета по присуждению областных премий за</w:t>
      </w:r>
      <w:r w:rsidR="00A87F89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достижения в области культуры при Губернаторе</w:t>
      </w:r>
      <w:proofErr w:type="gramEnd"/>
      <w:r>
        <w:rPr>
          <w:rFonts w:cs="Times New Roman"/>
          <w:szCs w:val="28"/>
        </w:rPr>
        <w:t xml:space="preserve"> Ярославской области поощрить Благодарностью Губернатора области:</w:t>
      </w:r>
    </w:p>
    <w:p w:rsidR="005831C3" w:rsidRDefault="00D85A09" w:rsidP="005831C3">
      <w:pPr>
        <w:ind w:firstLine="708"/>
        <w:jc w:val="both"/>
        <w:rPr>
          <w:szCs w:val="28"/>
        </w:rPr>
      </w:pPr>
      <w:r>
        <w:rPr>
          <w:szCs w:val="28"/>
        </w:rPr>
        <w:t>–</w:t>
      </w:r>
      <w:r w:rsidRPr="00927B76">
        <w:rPr>
          <w:szCs w:val="28"/>
        </w:rPr>
        <w:t xml:space="preserve"> </w:t>
      </w:r>
      <w:r w:rsidR="005831C3" w:rsidRPr="00E50E36">
        <w:rPr>
          <w:szCs w:val="28"/>
        </w:rPr>
        <w:t>Никонов</w:t>
      </w:r>
      <w:r w:rsidR="005831C3">
        <w:rPr>
          <w:szCs w:val="28"/>
        </w:rPr>
        <w:t>у</w:t>
      </w:r>
      <w:r w:rsidR="005831C3" w:rsidRPr="00E50E36">
        <w:rPr>
          <w:szCs w:val="28"/>
        </w:rPr>
        <w:t xml:space="preserve"> О</w:t>
      </w:r>
      <w:r w:rsidR="005831C3">
        <w:rPr>
          <w:szCs w:val="28"/>
        </w:rPr>
        <w:t>льгу Михайловну</w:t>
      </w:r>
      <w:r w:rsidR="005831C3" w:rsidRPr="00E50E36">
        <w:rPr>
          <w:szCs w:val="28"/>
        </w:rPr>
        <w:t xml:space="preserve"> </w:t>
      </w:r>
      <w:r w:rsidR="005831C3" w:rsidRPr="00AD7D41">
        <w:rPr>
          <w:szCs w:val="28"/>
        </w:rPr>
        <w:t>за создание сборника рассказов «Живи хорошо!»</w:t>
      </w:r>
      <w:r w:rsidR="005831C3">
        <w:rPr>
          <w:szCs w:val="28"/>
        </w:rPr>
        <w:t>;</w:t>
      </w:r>
    </w:p>
    <w:p w:rsidR="005831C3" w:rsidRDefault="00D85A09" w:rsidP="005831C3">
      <w:pPr>
        <w:ind w:firstLine="708"/>
        <w:jc w:val="both"/>
        <w:rPr>
          <w:szCs w:val="28"/>
        </w:rPr>
      </w:pPr>
      <w:r>
        <w:rPr>
          <w:szCs w:val="28"/>
        </w:rPr>
        <w:t>–</w:t>
      </w:r>
      <w:r w:rsidRPr="00927B76">
        <w:rPr>
          <w:szCs w:val="28"/>
        </w:rPr>
        <w:t xml:space="preserve"> </w:t>
      </w:r>
      <w:proofErr w:type="spellStart"/>
      <w:r w:rsidR="005831C3" w:rsidRPr="00407663">
        <w:rPr>
          <w:szCs w:val="28"/>
        </w:rPr>
        <w:t>Темняткин</w:t>
      </w:r>
      <w:r w:rsidR="005831C3">
        <w:rPr>
          <w:szCs w:val="28"/>
        </w:rPr>
        <w:t>а</w:t>
      </w:r>
      <w:proofErr w:type="spellEnd"/>
      <w:r w:rsidR="005831C3" w:rsidRPr="00407663">
        <w:rPr>
          <w:szCs w:val="28"/>
        </w:rPr>
        <w:t xml:space="preserve"> Серге</w:t>
      </w:r>
      <w:r w:rsidR="005831C3">
        <w:rPr>
          <w:szCs w:val="28"/>
        </w:rPr>
        <w:t>я</w:t>
      </w:r>
      <w:r w:rsidR="005831C3" w:rsidRPr="00407663">
        <w:rPr>
          <w:szCs w:val="28"/>
        </w:rPr>
        <w:t xml:space="preserve"> Николаевич</w:t>
      </w:r>
      <w:r w:rsidR="005831C3">
        <w:rPr>
          <w:szCs w:val="28"/>
        </w:rPr>
        <w:t>а</w:t>
      </w:r>
      <w:r w:rsidR="005831C3" w:rsidRPr="00407663">
        <w:rPr>
          <w:szCs w:val="28"/>
        </w:rPr>
        <w:t xml:space="preserve"> за издание журнала краеведов </w:t>
      </w:r>
      <w:proofErr w:type="spellStart"/>
      <w:r w:rsidR="005831C3" w:rsidRPr="00407663">
        <w:rPr>
          <w:szCs w:val="28"/>
        </w:rPr>
        <w:t>Кацкого</w:t>
      </w:r>
      <w:proofErr w:type="spellEnd"/>
      <w:r w:rsidR="005831C3" w:rsidRPr="00407663">
        <w:rPr>
          <w:szCs w:val="28"/>
        </w:rPr>
        <w:t xml:space="preserve"> стана (волости Кадка) «</w:t>
      </w:r>
      <w:proofErr w:type="spellStart"/>
      <w:r w:rsidR="005831C3" w:rsidRPr="00407663">
        <w:rPr>
          <w:szCs w:val="28"/>
        </w:rPr>
        <w:t>Кацкая</w:t>
      </w:r>
      <w:proofErr w:type="spellEnd"/>
      <w:r w:rsidR="005831C3" w:rsidRPr="00407663">
        <w:rPr>
          <w:szCs w:val="28"/>
        </w:rPr>
        <w:t xml:space="preserve"> летопись»</w:t>
      </w:r>
      <w:r w:rsidR="005831C3">
        <w:rPr>
          <w:szCs w:val="28"/>
        </w:rPr>
        <w:t>;</w:t>
      </w:r>
    </w:p>
    <w:p w:rsidR="005831C3" w:rsidRDefault="00D85A09" w:rsidP="005831C3">
      <w:pPr>
        <w:ind w:firstLine="708"/>
        <w:jc w:val="both"/>
        <w:rPr>
          <w:szCs w:val="28"/>
        </w:rPr>
      </w:pPr>
      <w:r>
        <w:rPr>
          <w:szCs w:val="28"/>
        </w:rPr>
        <w:t>–</w:t>
      </w:r>
      <w:r w:rsidRPr="00927B76">
        <w:rPr>
          <w:szCs w:val="28"/>
        </w:rPr>
        <w:t xml:space="preserve"> </w:t>
      </w:r>
      <w:r w:rsidR="005831C3" w:rsidRPr="00A31198">
        <w:rPr>
          <w:szCs w:val="28"/>
        </w:rPr>
        <w:t>Шубин</w:t>
      </w:r>
      <w:r w:rsidR="005831C3">
        <w:rPr>
          <w:szCs w:val="28"/>
        </w:rPr>
        <w:t xml:space="preserve">у </w:t>
      </w:r>
      <w:r w:rsidR="005831C3" w:rsidRPr="00A31198">
        <w:rPr>
          <w:szCs w:val="28"/>
        </w:rPr>
        <w:t>Светлан</w:t>
      </w:r>
      <w:r w:rsidR="005831C3">
        <w:rPr>
          <w:szCs w:val="28"/>
        </w:rPr>
        <w:t>у</w:t>
      </w:r>
      <w:r w:rsidR="005831C3" w:rsidRPr="00A31198">
        <w:rPr>
          <w:szCs w:val="28"/>
        </w:rPr>
        <w:t xml:space="preserve"> Валерьевн</w:t>
      </w:r>
      <w:r w:rsidR="005831C3">
        <w:rPr>
          <w:szCs w:val="28"/>
        </w:rPr>
        <w:t>у</w:t>
      </w:r>
      <w:r w:rsidR="005831C3" w:rsidRPr="00A31198">
        <w:rPr>
          <w:szCs w:val="28"/>
        </w:rPr>
        <w:t xml:space="preserve">, </w:t>
      </w:r>
      <w:proofErr w:type="spellStart"/>
      <w:r w:rsidR="005831C3" w:rsidRPr="00A31198">
        <w:rPr>
          <w:szCs w:val="28"/>
        </w:rPr>
        <w:t>Дружков</w:t>
      </w:r>
      <w:r w:rsidR="005831C3">
        <w:rPr>
          <w:szCs w:val="28"/>
        </w:rPr>
        <w:t>а</w:t>
      </w:r>
      <w:proofErr w:type="spellEnd"/>
      <w:r w:rsidR="005831C3" w:rsidRPr="00A31198">
        <w:rPr>
          <w:szCs w:val="28"/>
        </w:rPr>
        <w:t xml:space="preserve"> Владимир</w:t>
      </w:r>
      <w:r w:rsidR="005831C3">
        <w:rPr>
          <w:szCs w:val="28"/>
        </w:rPr>
        <w:t>а</w:t>
      </w:r>
      <w:r w:rsidR="005831C3" w:rsidRPr="00A31198">
        <w:rPr>
          <w:szCs w:val="28"/>
        </w:rPr>
        <w:t xml:space="preserve"> Юрьевич</w:t>
      </w:r>
      <w:r w:rsidR="005831C3">
        <w:rPr>
          <w:szCs w:val="28"/>
        </w:rPr>
        <w:t>а</w:t>
      </w:r>
      <w:r w:rsidR="005831C3" w:rsidRPr="00A31198">
        <w:rPr>
          <w:szCs w:val="28"/>
        </w:rPr>
        <w:t>, Розин</w:t>
      </w:r>
      <w:r w:rsidR="005831C3">
        <w:rPr>
          <w:szCs w:val="28"/>
        </w:rPr>
        <w:t>у</w:t>
      </w:r>
      <w:r w:rsidR="005831C3" w:rsidRPr="00A31198">
        <w:rPr>
          <w:szCs w:val="28"/>
        </w:rPr>
        <w:t xml:space="preserve"> Татьян</w:t>
      </w:r>
      <w:r w:rsidR="005831C3">
        <w:rPr>
          <w:szCs w:val="28"/>
        </w:rPr>
        <w:t>у</w:t>
      </w:r>
      <w:r w:rsidR="005831C3" w:rsidRPr="00A31198">
        <w:rPr>
          <w:szCs w:val="28"/>
        </w:rPr>
        <w:t xml:space="preserve"> Артёмовн</w:t>
      </w:r>
      <w:r w:rsidR="005831C3">
        <w:rPr>
          <w:szCs w:val="28"/>
        </w:rPr>
        <w:t>у з</w:t>
      </w:r>
      <w:r w:rsidR="005831C3" w:rsidRPr="006B734C">
        <w:rPr>
          <w:szCs w:val="28"/>
        </w:rPr>
        <w:t>а подготовку, организацию и проведение Межрегионального молодёжного фестиваля народной музыки «Созвучье струн, времён и поколений»</w:t>
      </w:r>
      <w:r w:rsidR="005831C3">
        <w:rPr>
          <w:szCs w:val="28"/>
        </w:rPr>
        <w:t>;</w:t>
      </w:r>
    </w:p>
    <w:p w:rsidR="005831C3" w:rsidRDefault="00D85A09" w:rsidP="005831C3">
      <w:pPr>
        <w:ind w:firstLine="708"/>
        <w:jc w:val="both"/>
        <w:rPr>
          <w:szCs w:val="28"/>
        </w:rPr>
      </w:pPr>
      <w:r>
        <w:rPr>
          <w:szCs w:val="28"/>
        </w:rPr>
        <w:t>–</w:t>
      </w:r>
      <w:r w:rsidRPr="00927B76">
        <w:rPr>
          <w:szCs w:val="28"/>
        </w:rPr>
        <w:t xml:space="preserve"> </w:t>
      </w:r>
      <w:r w:rsidR="005831C3" w:rsidRPr="00350228">
        <w:rPr>
          <w:szCs w:val="28"/>
        </w:rPr>
        <w:t>Белкин</w:t>
      </w:r>
      <w:r w:rsidR="003C7F2C">
        <w:rPr>
          <w:szCs w:val="28"/>
        </w:rPr>
        <w:t>у</w:t>
      </w:r>
      <w:r w:rsidR="005831C3">
        <w:rPr>
          <w:szCs w:val="28"/>
        </w:rPr>
        <w:t xml:space="preserve"> </w:t>
      </w:r>
      <w:r w:rsidR="005831C3" w:rsidRPr="00350228">
        <w:rPr>
          <w:szCs w:val="28"/>
        </w:rPr>
        <w:t>Светлан</w:t>
      </w:r>
      <w:r w:rsidR="003C7F2C">
        <w:rPr>
          <w:szCs w:val="28"/>
        </w:rPr>
        <w:t>у</w:t>
      </w:r>
      <w:r w:rsidR="005831C3" w:rsidRPr="00350228">
        <w:rPr>
          <w:szCs w:val="28"/>
        </w:rPr>
        <w:t xml:space="preserve"> Валентиновн</w:t>
      </w:r>
      <w:r w:rsidR="003C7F2C">
        <w:rPr>
          <w:szCs w:val="28"/>
        </w:rPr>
        <w:t>у</w:t>
      </w:r>
      <w:r w:rsidR="005831C3">
        <w:rPr>
          <w:szCs w:val="28"/>
        </w:rPr>
        <w:t xml:space="preserve"> з</w:t>
      </w:r>
      <w:r w:rsidR="005831C3" w:rsidRPr="00350228">
        <w:rPr>
          <w:szCs w:val="28"/>
        </w:rPr>
        <w:t>а цикл мероприятий по сохранению и популяризации песенной казачьей культуры</w:t>
      </w:r>
      <w:r w:rsidR="005831C3">
        <w:rPr>
          <w:szCs w:val="28"/>
        </w:rPr>
        <w:t>;</w:t>
      </w:r>
    </w:p>
    <w:p w:rsidR="005831C3" w:rsidRDefault="00D85A09" w:rsidP="005831C3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–</w:t>
      </w:r>
      <w:r w:rsidRPr="00927B76">
        <w:rPr>
          <w:szCs w:val="28"/>
        </w:rPr>
        <w:t xml:space="preserve"> </w:t>
      </w:r>
      <w:r w:rsidR="005831C3">
        <w:rPr>
          <w:szCs w:val="28"/>
        </w:rPr>
        <w:t>Соколов</w:t>
      </w:r>
      <w:r w:rsidR="003C7F2C">
        <w:rPr>
          <w:szCs w:val="28"/>
        </w:rPr>
        <w:t>у</w:t>
      </w:r>
      <w:r w:rsidR="005831C3">
        <w:rPr>
          <w:szCs w:val="28"/>
        </w:rPr>
        <w:t xml:space="preserve"> Ольг</w:t>
      </w:r>
      <w:r w:rsidR="003C7F2C">
        <w:rPr>
          <w:szCs w:val="28"/>
        </w:rPr>
        <w:t>у</w:t>
      </w:r>
      <w:r w:rsidR="005831C3">
        <w:rPr>
          <w:szCs w:val="28"/>
        </w:rPr>
        <w:t xml:space="preserve"> Борисовн</w:t>
      </w:r>
      <w:r w:rsidR="003C7F2C">
        <w:rPr>
          <w:szCs w:val="28"/>
        </w:rPr>
        <w:t>у</w:t>
      </w:r>
      <w:r w:rsidR="005831C3">
        <w:rPr>
          <w:szCs w:val="28"/>
        </w:rPr>
        <w:t xml:space="preserve"> з</w:t>
      </w:r>
      <w:r w:rsidR="005831C3" w:rsidRPr="00FD0CB8">
        <w:rPr>
          <w:szCs w:val="28"/>
        </w:rPr>
        <w:t xml:space="preserve">а </w:t>
      </w:r>
      <w:r w:rsidR="005831C3">
        <w:rPr>
          <w:szCs w:val="28"/>
        </w:rPr>
        <w:t>реализацию</w:t>
      </w:r>
      <w:r w:rsidR="005831C3" w:rsidRPr="00FD0CB8">
        <w:rPr>
          <w:szCs w:val="28"/>
        </w:rPr>
        <w:t xml:space="preserve"> творческого проекта «Всероссийский детско-юношеский вокальный конкурс имени Л.В. Собинова»</w:t>
      </w:r>
      <w:r w:rsidR="005831C3">
        <w:rPr>
          <w:szCs w:val="28"/>
        </w:rPr>
        <w:t>.</w:t>
      </w:r>
    </w:p>
    <w:p w:rsidR="00B41984" w:rsidRDefault="00691BFA" w:rsidP="00DC0E5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 w:rsidR="00E0420E">
        <w:rPr>
          <w:rFonts w:cs="Times New Roman"/>
          <w:szCs w:val="28"/>
        </w:rPr>
        <w:t xml:space="preserve">Департаменту </w:t>
      </w:r>
      <w:r w:rsidR="00441732">
        <w:rPr>
          <w:rFonts w:cs="Times New Roman"/>
          <w:szCs w:val="28"/>
        </w:rPr>
        <w:t xml:space="preserve">культуры Ярославской области произвести выплату премий лауреатам, указанным в пункте 1, организовать торжественную церемонию вручения премий и официальный приём за счёт средств, предусмотренных Законом Ярославской области от </w:t>
      </w:r>
      <w:r w:rsidR="004363DD" w:rsidRPr="004363DD">
        <w:rPr>
          <w:rFonts w:cs="Times New Roman"/>
          <w:szCs w:val="28"/>
        </w:rPr>
        <w:t>24 декабря 2018 года №</w:t>
      </w:r>
      <w:r w:rsidR="004363DD">
        <w:rPr>
          <w:rFonts w:cs="Times New Roman"/>
          <w:szCs w:val="28"/>
        </w:rPr>
        <w:t> </w:t>
      </w:r>
      <w:r w:rsidR="004363DD" w:rsidRPr="004363DD">
        <w:rPr>
          <w:rFonts w:cs="Times New Roman"/>
          <w:szCs w:val="28"/>
        </w:rPr>
        <w:t xml:space="preserve">93-з </w:t>
      </w:r>
      <w:r w:rsidR="004363DD">
        <w:rPr>
          <w:rFonts w:cs="Times New Roman"/>
          <w:szCs w:val="28"/>
        </w:rPr>
        <w:t>«</w:t>
      </w:r>
      <w:r w:rsidR="004363DD" w:rsidRPr="004363DD">
        <w:rPr>
          <w:rFonts w:cs="Times New Roman"/>
          <w:szCs w:val="28"/>
        </w:rPr>
        <w:t>Об областном бюджете на 2019 год и на плановый период 2020 и</w:t>
      </w:r>
      <w:r w:rsidR="004363DD">
        <w:rPr>
          <w:rFonts w:cs="Times New Roman"/>
          <w:szCs w:val="28"/>
        </w:rPr>
        <w:t> </w:t>
      </w:r>
      <w:r w:rsidR="004363DD" w:rsidRPr="004363DD">
        <w:rPr>
          <w:rFonts w:cs="Times New Roman"/>
          <w:szCs w:val="28"/>
        </w:rPr>
        <w:t>2021 годов</w:t>
      </w:r>
      <w:r w:rsidR="004363DD">
        <w:rPr>
          <w:rFonts w:cs="Times New Roman"/>
          <w:szCs w:val="28"/>
        </w:rPr>
        <w:t>»</w:t>
      </w:r>
      <w:r w:rsidR="00CE10E4">
        <w:rPr>
          <w:rFonts w:cs="Times New Roman"/>
          <w:szCs w:val="28"/>
        </w:rPr>
        <w:t xml:space="preserve"> </w:t>
      </w:r>
      <w:r w:rsidR="00CF0887">
        <w:rPr>
          <w:rFonts w:cs="Times New Roman"/>
          <w:szCs w:val="28"/>
        </w:rPr>
        <w:t>по государственной программе «Развитие культуры и туризма в Ярославской области» в рамках ведомственной</w:t>
      </w:r>
      <w:proofErr w:type="gramEnd"/>
      <w:r w:rsidR="00CF0887">
        <w:rPr>
          <w:rFonts w:cs="Times New Roman"/>
          <w:szCs w:val="28"/>
        </w:rPr>
        <w:t xml:space="preserve"> целевой программы </w:t>
      </w:r>
      <w:r w:rsidR="008E7864">
        <w:rPr>
          <w:rFonts w:cs="Times New Roman"/>
          <w:szCs w:val="28"/>
        </w:rPr>
        <w:t xml:space="preserve">департамента культуры Ярославской области </w:t>
      </w:r>
      <w:r w:rsidR="007A2046">
        <w:rPr>
          <w:rFonts w:cs="Times New Roman"/>
          <w:szCs w:val="28"/>
        </w:rPr>
        <w:t>на 2019 год и плановый период 2020 и 2021 годов, согласно утверждённой смете расходов.</w:t>
      </w:r>
    </w:p>
    <w:p w:rsidR="007A2046" w:rsidRDefault="007A2046" w:rsidP="00DC0E5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распоряжения возложить на заместителя председателя Правительства области </w:t>
      </w:r>
      <w:r w:rsidR="005F352C">
        <w:rPr>
          <w:rFonts w:cs="Times New Roman"/>
          <w:szCs w:val="28"/>
        </w:rPr>
        <w:t>М.А. Авдеева.</w:t>
      </w:r>
    </w:p>
    <w:p w:rsidR="005F352C" w:rsidRDefault="005F352C" w:rsidP="00DC0E5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Распоряжение вступает в силу с момента подписания.</w:t>
      </w: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jc w:val="both"/>
        <w:rPr>
          <w:rFonts w:cs="Times New Roman"/>
          <w:szCs w:val="28"/>
        </w:rPr>
      </w:pPr>
    </w:p>
    <w:tbl>
      <w:tblPr>
        <w:tblW w:w="5000" w:type="pct"/>
        <w:tblInd w:w="47" w:type="dxa"/>
        <w:tblLook w:val="0000" w:firstRow="0" w:lastRow="0" w:firstColumn="0" w:lastColumn="0" w:noHBand="0" w:noVBand="0"/>
      </w:tblPr>
      <w:tblGrid>
        <w:gridCol w:w="4786"/>
        <w:gridCol w:w="4785"/>
      </w:tblGrid>
      <w:tr w:rsidR="00D334E7" w:rsidTr="00D334E7">
        <w:trPr>
          <w:trHeight w:val="553"/>
        </w:trPr>
        <w:tc>
          <w:tcPr>
            <w:tcW w:w="4804" w:type="dxa"/>
          </w:tcPr>
          <w:p w:rsidR="00D334E7" w:rsidRDefault="00D334E7" w:rsidP="00D334E7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</w:t>
            </w:r>
            <w:r w:rsidRPr="0000708A">
              <w:rPr>
                <w:rFonts w:cs="Times New Roman"/>
                <w:szCs w:val="28"/>
              </w:rPr>
              <w:t xml:space="preserve"> област</w:t>
            </w:r>
            <w:r>
              <w:rPr>
                <w:rFonts w:cs="Times New Roman"/>
                <w:szCs w:val="28"/>
              </w:rPr>
              <w:t>и</w:t>
            </w:r>
          </w:p>
        </w:tc>
        <w:tc>
          <w:tcPr>
            <w:tcW w:w="4804" w:type="dxa"/>
          </w:tcPr>
          <w:p w:rsidR="00D334E7" w:rsidRDefault="00D334E7" w:rsidP="00D334E7">
            <w:pPr>
              <w:tabs>
                <w:tab w:val="right" w:pos="8931"/>
              </w:tabs>
              <w:ind w:left="61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8F0362" w:rsidRPr="008F0362" w:rsidRDefault="008F0362" w:rsidP="00D334E7">
      <w:pPr>
        <w:ind w:right="5101" w:firstLine="0"/>
        <w:jc w:val="both"/>
        <w:rPr>
          <w:rFonts w:cs="Times New Roman"/>
          <w:szCs w:val="28"/>
        </w:rPr>
      </w:pPr>
    </w:p>
    <w:sectPr w:rsidR="008F0362" w:rsidRPr="008F0362" w:rsidSect="00DC0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1E" w:rsidRDefault="0000421E" w:rsidP="006A65CC">
      <w:r>
        <w:separator/>
      </w:r>
    </w:p>
  </w:endnote>
  <w:endnote w:type="continuationSeparator" w:id="0">
    <w:p w:rsidR="0000421E" w:rsidRDefault="0000421E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1E" w:rsidRDefault="0000421E" w:rsidP="006A65CC">
      <w:r>
        <w:separator/>
      </w:r>
    </w:p>
  </w:footnote>
  <w:footnote w:type="continuationSeparator" w:id="0">
    <w:p w:rsidR="0000421E" w:rsidRDefault="0000421E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A2588" w:rsidRDefault="00CA5A18" w:rsidP="004A258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="006A65CC"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221730">
      <w:rPr>
        <w:rFonts w:cs="Times New Roman"/>
        <w:noProof/>
        <w:szCs w:val="28"/>
      </w:rPr>
      <w:t>2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421E"/>
    <w:rsid w:val="0000708A"/>
    <w:rsid w:val="000438E0"/>
    <w:rsid w:val="0006619D"/>
    <w:rsid w:val="000B1442"/>
    <w:rsid w:val="000D234D"/>
    <w:rsid w:val="000E2871"/>
    <w:rsid w:val="000F2AF0"/>
    <w:rsid w:val="000F5BCE"/>
    <w:rsid w:val="00140B4C"/>
    <w:rsid w:val="001469A3"/>
    <w:rsid w:val="00184CB9"/>
    <w:rsid w:val="00221730"/>
    <w:rsid w:val="00223FC7"/>
    <w:rsid w:val="00256D84"/>
    <w:rsid w:val="00292985"/>
    <w:rsid w:val="002C79C9"/>
    <w:rsid w:val="002D30FD"/>
    <w:rsid w:val="002E01E3"/>
    <w:rsid w:val="002F4211"/>
    <w:rsid w:val="00324F5B"/>
    <w:rsid w:val="003975C1"/>
    <w:rsid w:val="003C7F2C"/>
    <w:rsid w:val="004012E2"/>
    <w:rsid w:val="00417DE1"/>
    <w:rsid w:val="00420A51"/>
    <w:rsid w:val="00432FDA"/>
    <w:rsid w:val="004363DD"/>
    <w:rsid w:val="00441732"/>
    <w:rsid w:val="00450B98"/>
    <w:rsid w:val="00456DC5"/>
    <w:rsid w:val="00462499"/>
    <w:rsid w:val="004A2588"/>
    <w:rsid w:val="005354E9"/>
    <w:rsid w:val="005376DB"/>
    <w:rsid w:val="005831C3"/>
    <w:rsid w:val="005939C6"/>
    <w:rsid w:val="005D485D"/>
    <w:rsid w:val="005E3F14"/>
    <w:rsid w:val="005F2444"/>
    <w:rsid w:val="005F352C"/>
    <w:rsid w:val="00605EC0"/>
    <w:rsid w:val="00615ED3"/>
    <w:rsid w:val="006457CF"/>
    <w:rsid w:val="00691BFA"/>
    <w:rsid w:val="006A65CC"/>
    <w:rsid w:val="006A7FBC"/>
    <w:rsid w:val="006C2B8A"/>
    <w:rsid w:val="007106A1"/>
    <w:rsid w:val="00726D26"/>
    <w:rsid w:val="00727072"/>
    <w:rsid w:val="007A06E5"/>
    <w:rsid w:val="007A2046"/>
    <w:rsid w:val="007F59E4"/>
    <w:rsid w:val="008229CB"/>
    <w:rsid w:val="008426B2"/>
    <w:rsid w:val="00871B2A"/>
    <w:rsid w:val="00887E77"/>
    <w:rsid w:val="00892D34"/>
    <w:rsid w:val="008C4232"/>
    <w:rsid w:val="008D4E42"/>
    <w:rsid w:val="008E4527"/>
    <w:rsid w:val="008E7864"/>
    <w:rsid w:val="008F0362"/>
    <w:rsid w:val="009656A8"/>
    <w:rsid w:val="00987EFE"/>
    <w:rsid w:val="00990EF6"/>
    <w:rsid w:val="009A422B"/>
    <w:rsid w:val="009D59CF"/>
    <w:rsid w:val="00A22B97"/>
    <w:rsid w:val="00A23AD2"/>
    <w:rsid w:val="00A61019"/>
    <w:rsid w:val="00A864D4"/>
    <w:rsid w:val="00A869C3"/>
    <w:rsid w:val="00A87F89"/>
    <w:rsid w:val="00AC7BCC"/>
    <w:rsid w:val="00AF35C3"/>
    <w:rsid w:val="00B059E2"/>
    <w:rsid w:val="00B41984"/>
    <w:rsid w:val="00B7418A"/>
    <w:rsid w:val="00BB00F2"/>
    <w:rsid w:val="00BC3742"/>
    <w:rsid w:val="00C14CA1"/>
    <w:rsid w:val="00C236B6"/>
    <w:rsid w:val="00C564FD"/>
    <w:rsid w:val="00CA5A18"/>
    <w:rsid w:val="00CB27D3"/>
    <w:rsid w:val="00CE10E4"/>
    <w:rsid w:val="00CF0887"/>
    <w:rsid w:val="00D10B42"/>
    <w:rsid w:val="00D334E7"/>
    <w:rsid w:val="00D85A09"/>
    <w:rsid w:val="00D936A2"/>
    <w:rsid w:val="00DB02C0"/>
    <w:rsid w:val="00DB3286"/>
    <w:rsid w:val="00DC0E53"/>
    <w:rsid w:val="00E0420E"/>
    <w:rsid w:val="00E12EAE"/>
    <w:rsid w:val="00E231FD"/>
    <w:rsid w:val="00E239E8"/>
    <w:rsid w:val="00E37316"/>
    <w:rsid w:val="00E71F0F"/>
    <w:rsid w:val="00EB19D0"/>
    <w:rsid w:val="00F05311"/>
    <w:rsid w:val="00F50F49"/>
    <w:rsid w:val="00F64B3D"/>
    <w:rsid w:val="00FB46F4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5f9e51e91a582ae214784891839735f0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66ab974ba95858417d5259a178f86472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indexed="true" ma:list="{b8532637-8197-4140-a6b0-19fecf53a74e}" ma:internalName="_x041e__x0440__x0433__x0430__x043d__x0020__x041e__x0418__x0412_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43</_x041e__x0440__x0433__x0430__x043d__x0020__x041e__x0418__x0412_>
    <DocDate xmlns="f07adec3-9edc-4ba9-a947-c557adee0635">2019-04-28T21:00:00+00:00</DocDate>
    <_x0422__x0438__x043f__x0020__x0434__x043e__x043a__x0443__x043c__x0435__x043d__x0442__x0430_ xmlns="380f5408-d454-4a1b-a6ac-2bc4bb997900">15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C7C4EDF5-1A2E-4A39-8942-5F0F6640FC5E}"/>
</file>

<file path=customXml/itemProps2.xml><?xml version="1.0" encoding="utf-8"?>
<ds:datastoreItem xmlns:ds="http://schemas.openxmlformats.org/officeDocument/2006/customXml" ds:itemID="{96BE2497-6485-4CAE-B3C4-FA41C6010C16}"/>
</file>

<file path=customXml/itemProps3.xml><?xml version="1.0" encoding="utf-8"?>
<ds:datastoreItem xmlns:ds="http://schemas.openxmlformats.org/officeDocument/2006/customXml" ds:itemID="{40899E6D-E108-4CE8-9AB4-174C1BD776D8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Company>111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ЯО О присвоении званий лауреатов областных премий за достижения в области культуры</dc:title>
  <dc:creator>Усилов</dc:creator>
  <cp:lastModifiedBy>Лебедев Евгений Викторович</cp:lastModifiedBy>
  <cp:revision>2</cp:revision>
  <cp:lastPrinted>2008-07-10T10:46:00Z</cp:lastPrinted>
  <dcterms:created xsi:type="dcterms:W3CDTF">2019-04-29T12:33:00Z</dcterms:created>
  <dcterms:modified xsi:type="dcterms:W3CDTF">2019-04-29T12:33:00Z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присвоении званий лауреатов областных премий за достижения в области культуры</vt:lpwstr>
  </property>
</Properties>
</file>